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06E" w:rsidRPr="00AD18B6" w:rsidRDefault="0053706E" w:rsidP="00AD18B6">
      <w:pPr>
        <w:jc w:val="center"/>
        <w:rPr>
          <w:rFonts w:cs="Times New Roman"/>
          <w:b/>
          <w:bCs/>
          <w:sz w:val="44"/>
          <w:szCs w:val="44"/>
        </w:rPr>
      </w:pPr>
      <w:r>
        <w:rPr>
          <w:rFonts w:cs="宋体" w:hint="eastAsia"/>
          <w:b/>
          <w:bCs/>
          <w:sz w:val="44"/>
          <w:szCs w:val="44"/>
        </w:rPr>
        <w:t>第七</w:t>
      </w:r>
      <w:r w:rsidRPr="00AD18B6">
        <w:rPr>
          <w:rFonts w:cs="宋体" w:hint="eastAsia"/>
          <w:b/>
          <w:bCs/>
          <w:sz w:val="44"/>
          <w:szCs w:val="44"/>
        </w:rPr>
        <w:t>届中国对外投资合作洽谈会日程草案</w:t>
      </w:r>
    </w:p>
    <w:p w:rsidR="0053706E" w:rsidRDefault="0053706E" w:rsidP="00AD18B6">
      <w:pPr>
        <w:jc w:val="center"/>
        <w:rPr>
          <w:rFonts w:cs="Times New Roman"/>
        </w:rPr>
      </w:pPr>
    </w:p>
    <w:tbl>
      <w:tblPr>
        <w:tblW w:w="9748" w:type="dxa"/>
        <w:tblInd w:w="-106" w:type="dxa"/>
        <w:tblLook w:val="00A0"/>
      </w:tblPr>
      <w:tblGrid>
        <w:gridCol w:w="1940"/>
        <w:gridCol w:w="5588"/>
        <w:gridCol w:w="2220"/>
      </w:tblGrid>
      <w:tr w:rsidR="0053706E" w:rsidRPr="009017E9">
        <w:trPr>
          <w:trHeight w:val="360"/>
        </w:trPr>
        <w:tc>
          <w:tcPr>
            <w:tcW w:w="97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06E" w:rsidRPr="00AD18B6" w:rsidRDefault="0053706E" w:rsidP="00AD18B6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AD18B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</w:t>
            </w:r>
            <w:r w:rsidRPr="00AD18B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  <w:r w:rsidRPr="00AD18B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20-21</w:t>
            </w:r>
            <w:r w:rsidRPr="00AD18B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日（星期二、星期三）</w:t>
            </w:r>
          </w:p>
        </w:tc>
      </w:tr>
      <w:tr w:rsidR="0053706E" w:rsidRPr="009017E9">
        <w:trPr>
          <w:trHeight w:val="36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06E" w:rsidRPr="00AD18B6" w:rsidRDefault="0053706E" w:rsidP="00AD18B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AD18B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08:00-18:00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06E" w:rsidRPr="00AD18B6" w:rsidRDefault="0053706E" w:rsidP="00AD18B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AD1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展商报到</w:t>
            </w:r>
            <w:r w:rsidRPr="00AD18B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/</w:t>
            </w:r>
            <w:r w:rsidRPr="00AD1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展示洽谈会布展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06E" w:rsidRPr="00AD18B6" w:rsidRDefault="0053706E" w:rsidP="00AD18B6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AD18B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[</w:t>
            </w:r>
            <w:r w:rsidRPr="00AD1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展览厅</w:t>
            </w:r>
            <w:r w:rsidRPr="00AD18B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]</w:t>
            </w:r>
          </w:p>
        </w:tc>
      </w:tr>
      <w:tr w:rsidR="0053706E" w:rsidRPr="009017E9">
        <w:trPr>
          <w:trHeight w:val="36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06E" w:rsidRPr="00AD18B6" w:rsidRDefault="0053706E" w:rsidP="00AD18B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AD18B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08:00-18:00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06E" w:rsidRPr="00AD18B6" w:rsidRDefault="0053706E" w:rsidP="00AD18B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AD1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贵宾与专业人士注册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06E" w:rsidRPr="00AD18B6" w:rsidRDefault="0053706E" w:rsidP="00AD18B6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AD18B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[</w:t>
            </w:r>
            <w:r w:rsidRPr="00AD1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展览厅</w:t>
            </w:r>
            <w:r w:rsidRPr="00AD18B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]</w:t>
            </w:r>
          </w:p>
        </w:tc>
      </w:tr>
      <w:tr w:rsidR="0053706E" w:rsidRPr="009017E9">
        <w:trPr>
          <w:trHeight w:val="360"/>
        </w:trPr>
        <w:tc>
          <w:tcPr>
            <w:tcW w:w="97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06E" w:rsidRDefault="0053706E" w:rsidP="00AD18B6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53706E" w:rsidRPr="00AD18B6" w:rsidRDefault="0053706E" w:rsidP="00AD18B6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AD18B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</w:t>
            </w:r>
            <w:r w:rsidRPr="00AD18B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  <w:r w:rsidRPr="00AD18B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 w:rsidRPr="00AD18B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 w:rsidRPr="00AD18B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日（星期四）</w:t>
            </w:r>
          </w:p>
        </w:tc>
      </w:tr>
      <w:tr w:rsidR="0053706E" w:rsidRPr="009017E9">
        <w:trPr>
          <w:trHeight w:val="36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06E" w:rsidRPr="00AD18B6" w:rsidRDefault="0053706E" w:rsidP="00AD18B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AD18B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09:00-17:00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06E" w:rsidRPr="00AD18B6" w:rsidRDefault="0053706E" w:rsidP="00AD18B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AD1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展示洽谈会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06E" w:rsidRPr="00AD18B6" w:rsidRDefault="0053706E" w:rsidP="00AD18B6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AD18B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[</w:t>
            </w:r>
            <w:r w:rsidRPr="00AD1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展览厅</w:t>
            </w:r>
            <w:r w:rsidRPr="00AD18B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]</w:t>
            </w:r>
          </w:p>
        </w:tc>
      </w:tr>
      <w:tr w:rsidR="0053706E" w:rsidRPr="009017E9">
        <w:trPr>
          <w:trHeight w:val="36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06E" w:rsidRPr="00AD18B6" w:rsidRDefault="0053706E" w:rsidP="00AD18B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AD18B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09:00-12:00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06E" w:rsidRPr="00AD18B6" w:rsidRDefault="0053706E" w:rsidP="00AD18B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AD1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开幕式暨主论坛</w:t>
            </w:r>
            <w:r w:rsidRPr="00AD18B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06E" w:rsidRPr="00AD18B6" w:rsidRDefault="0053706E" w:rsidP="00AD18B6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</w:rPr>
              <w:t>[7</w:t>
            </w:r>
            <w:r>
              <w:rPr>
                <w:rFonts w:cs="宋体" w:hint="eastAsia"/>
                <w:color w:val="000000"/>
              </w:rPr>
              <w:t>号馆</w:t>
            </w:r>
            <w:r>
              <w:rPr>
                <w:color w:val="000000"/>
              </w:rPr>
              <w:t>]</w:t>
            </w:r>
          </w:p>
        </w:tc>
      </w:tr>
      <w:tr w:rsidR="0053706E" w:rsidRPr="009017E9">
        <w:trPr>
          <w:trHeight w:val="36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06E" w:rsidRPr="00AD18B6" w:rsidRDefault="0053706E" w:rsidP="00A1654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  <w:r w:rsidRPr="00AD18B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:00-1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Pr="00AD18B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0</w:t>
            </w:r>
            <w:r w:rsidRPr="00AD18B6">
              <w:rPr>
                <w:rFonts w:asci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06E" w:rsidRPr="00551DB9" w:rsidRDefault="0053706E" w:rsidP="00551DB9">
            <w:pPr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B1F01">
              <w:rPr>
                <w:rFonts w:cs="宋体" w:hint="eastAsia"/>
                <w:color w:val="000000"/>
              </w:rPr>
              <w:t>新能源投融资国际合作论坛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06E" w:rsidRPr="00AD18B6" w:rsidRDefault="0053706E" w:rsidP="00AD18B6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</w:rPr>
              <w:t>[5</w:t>
            </w:r>
            <w:r>
              <w:rPr>
                <w:rFonts w:cs="宋体" w:hint="eastAsia"/>
                <w:color w:val="000000"/>
              </w:rPr>
              <w:t>号会议室</w:t>
            </w:r>
            <w:r>
              <w:rPr>
                <w:color w:val="000000"/>
              </w:rPr>
              <w:t>]</w:t>
            </w:r>
          </w:p>
        </w:tc>
      </w:tr>
      <w:tr w:rsidR="0053706E" w:rsidRPr="009017E9">
        <w:trPr>
          <w:trHeight w:val="36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06E" w:rsidRDefault="0053706E" w:rsidP="0003282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10:00-12:00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06E" w:rsidRDefault="0053706E" w:rsidP="00E20FE1">
            <w:pPr>
              <w:widowControl/>
              <w:jc w:val="left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古巴投资说明会</w:t>
            </w:r>
            <w:r>
              <w:rPr>
                <w:color w:val="000000"/>
              </w:rPr>
              <w:t xml:space="preserve">                                                            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06E" w:rsidRDefault="0053706E" w:rsidP="00E20FE1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[B</w:t>
            </w:r>
            <w:r>
              <w:rPr>
                <w:rFonts w:cs="宋体" w:hint="eastAsia"/>
                <w:color w:val="000000"/>
              </w:rPr>
              <w:t>会议室</w:t>
            </w:r>
            <w:r>
              <w:rPr>
                <w:color w:val="000000"/>
              </w:rPr>
              <w:t>]</w:t>
            </w:r>
          </w:p>
        </w:tc>
      </w:tr>
      <w:tr w:rsidR="0053706E" w:rsidRPr="009017E9">
        <w:trPr>
          <w:trHeight w:val="36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06E" w:rsidRDefault="0053706E" w:rsidP="0003282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10:00-12:00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06E" w:rsidRDefault="0053706E" w:rsidP="00E20FE1">
            <w:pPr>
              <w:widowControl/>
              <w:jc w:val="left"/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助力“一带一路”</w:t>
            </w:r>
            <w:r>
              <w:rPr>
                <w:color w:val="000000"/>
              </w:rPr>
              <w:t xml:space="preserve">: </w:t>
            </w:r>
            <w:r>
              <w:rPr>
                <w:rFonts w:cs="宋体" w:hint="eastAsia"/>
                <w:color w:val="000000"/>
              </w:rPr>
              <w:t>钰诚集团东南亚自贸区的创新实践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06E" w:rsidRDefault="0053706E" w:rsidP="00E20FE1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[8</w:t>
            </w:r>
            <w:r>
              <w:rPr>
                <w:rFonts w:cs="宋体" w:hint="eastAsia"/>
                <w:color w:val="000000"/>
              </w:rPr>
              <w:t>号会议室</w:t>
            </w:r>
            <w:r>
              <w:rPr>
                <w:color w:val="000000"/>
              </w:rPr>
              <w:t>]</w:t>
            </w:r>
          </w:p>
        </w:tc>
      </w:tr>
      <w:tr w:rsidR="0053706E" w:rsidRPr="009017E9">
        <w:trPr>
          <w:trHeight w:val="36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06E" w:rsidRPr="00AD18B6" w:rsidRDefault="0053706E" w:rsidP="00AD18B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AD18B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12:00-13:30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06E" w:rsidRPr="00AD18B6" w:rsidRDefault="0053706E" w:rsidP="00AD18B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AD1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午餐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06E" w:rsidRPr="00AD18B6" w:rsidRDefault="0053706E" w:rsidP="00AD18B6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3706E" w:rsidRPr="009017E9">
        <w:trPr>
          <w:trHeight w:val="36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06E" w:rsidRPr="00AD18B6" w:rsidRDefault="0053706E" w:rsidP="00AD18B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AD18B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14:00-17:00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06E" w:rsidRPr="002C308C" w:rsidRDefault="0053706E" w:rsidP="00873D3E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</w:rPr>
              <w:t>专题论坛</w:t>
            </w:r>
            <w:r>
              <w:rPr>
                <w:color w:val="000000"/>
              </w:rPr>
              <w:t xml:space="preserve">: </w:t>
            </w:r>
            <w:r>
              <w:rPr>
                <w:rFonts w:cs="宋体" w:hint="eastAsia"/>
                <w:color w:val="000000"/>
              </w:rPr>
              <w:t>国际产能及装备制造合作论坛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06E" w:rsidRPr="00AD18B6" w:rsidRDefault="0053706E" w:rsidP="00FD4C8B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</w:rPr>
              <w:t>[5</w:t>
            </w:r>
            <w:r>
              <w:rPr>
                <w:rFonts w:cs="宋体" w:hint="eastAsia"/>
                <w:color w:val="000000"/>
              </w:rPr>
              <w:t>号会议室</w:t>
            </w:r>
            <w:r>
              <w:rPr>
                <w:color w:val="000000"/>
              </w:rPr>
              <w:t>]</w:t>
            </w:r>
          </w:p>
        </w:tc>
      </w:tr>
      <w:tr w:rsidR="0053706E" w:rsidRPr="009017E9">
        <w:trPr>
          <w:trHeight w:val="36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06E" w:rsidRPr="00AD18B6" w:rsidRDefault="0053706E" w:rsidP="00AD18B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AD18B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14:00-17:00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06E" w:rsidRPr="00AD18B6" w:rsidRDefault="0053706E" w:rsidP="00AD18B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</w:rPr>
              <w:t>专题论坛：中国核电走出去论坛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06E" w:rsidRPr="00AD18B6" w:rsidRDefault="0053706E" w:rsidP="00E20FE1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</w:rPr>
              <w:t>[4</w:t>
            </w:r>
            <w:r>
              <w:rPr>
                <w:rFonts w:cs="宋体" w:hint="eastAsia"/>
                <w:color w:val="000000"/>
              </w:rPr>
              <w:t>号会议室</w:t>
            </w:r>
            <w:r>
              <w:rPr>
                <w:color w:val="000000"/>
              </w:rPr>
              <w:t>]</w:t>
            </w:r>
          </w:p>
        </w:tc>
      </w:tr>
      <w:tr w:rsidR="0053706E" w:rsidRPr="009017E9">
        <w:trPr>
          <w:trHeight w:val="36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06E" w:rsidRPr="00AD18B6" w:rsidRDefault="0053706E" w:rsidP="000E325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AD18B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14:00-17:00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06E" w:rsidRPr="00AD18B6" w:rsidRDefault="0053706E" w:rsidP="000E325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</w:rPr>
              <w:t>专题论坛</w:t>
            </w:r>
            <w:r>
              <w:rPr>
                <w:color w:val="000000"/>
              </w:rPr>
              <w:t xml:space="preserve">: </w:t>
            </w:r>
            <w:r>
              <w:rPr>
                <w:rFonts w:cs="宋体" w:hint="eastAsia"/>
                <w:color w:val="000000"/>
              </w:rPr>
              <w:t>中国企业走出去融资与保险论坛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06E" w:rsidRPr="00AD18B6" w:rsidRDefault="0053706E" w:rsidP="000E325A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F27F5F">
              <w:rPr>
                <w:color w:val="000000"/>
              </w:rPr>
              <w:t>[</w:t>
            </w:r>
            <w:r>
              <w:rPr>
                <w:rFonts w:cs="宋体" w:hint="eastAsia"/>
                <w:color w:val="000000"/>
              </w:rPr>
              <w:t>报告厅</w:t>
            </w:r>
            <w:r w:rsidRPr="00F27F5F">
              <w:rPr>
                <w:color w:val="000000"/>
              </w:rPr>
              <w:t>]</w:t>
            </w:r>
          </w:p>
        </w:tc>
      </w:tr>
      <w:tr w:rsidR="0053706E" w:rsidRPr="009017E9">
        <w:trPr>
          <w:trHeight w:val="36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06E" w:rsidRPr="00AD18B6" w:rsidRDefault="0053706E" w:rsidP="0001339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  <w:r w:rsidRPr="00AD18B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  <w:r w:rsidRPr="00AD18B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0-17: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  <w:r w:rsidRPr="00AD18B6">
              <w:rPr>
                <w:rFonts w:asci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06E" w:rsidRDefault="0053706E" w:rsidP="0027638D">
            <w:pPr>
              <w:widowControl/>
              <w:jc w:val="left"/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专题论坛</w:t>
            </w:r>
            <w:r>
              <w:rPr>
                <w:color w:val="000000"/>
              </w:rPr>
              <w:t xml:space="preserve">: </w:t>
            </w:r>
            <w:r w:rsidRPr="00487BAC">
              <w:rPr>
                <w:rFonts w:cs="宋体" w:hint="eastAsia"/>
                <w:color w:val="000000"/>
              </w:rPr>
              <w:t>丝绸之路上的维谢格拉德暨“一带一路”中欧投资机会高峰论坛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06E" w:rsidRPr="00F27F5F" w:rsidRDefault="0053706E" w:rsidP="00FD4C8B">
            <w:pPr>
              <w:widowControl/>
              <w:jc w:val="right"/>
              <w:rPr>
                <w:color w:val="000000"/>
              </w:rPr>
            </w:pPr>
            <w:r w:rsidRPr="00F27F5F">
              <w:rPr>
                <w:color w:val="000000"/>
              </w:rPr>
              <w:t>[</w:t>
            </w:r>
            <w:r>
              <w:rPr>
                <w:color w:val="000000"/>
              </w:rPr>
              <w:t>7</w:t>
            </w:r>
            <w:r>
              <w:rPr>
                <w:rFonts w:cs="宋体" w:hint="eastAsia"/>
                <w:color w:val="000000"/>
              </w:rPr>
              <w:t>号馆</w:t>
            </w:r>
            <w:r w:rsidRPr="00F27F5F">
              <w:rPr>
                <w:color w:val="000000"/>
              </w:rPr>
              <w:t>]</w:t>
            </w:r>
          </w:p>
        </w:tc>
      </w:tr>
      <w:tr w:rsidR="0053706E" w:rsidRPr="009017E9">
        <w:trPr>
          <w:trHeight w:val="36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06E" w:rsidRPr="00AD18B6" w:rsidRDefault="0053706E" w:rsidP="00AD18B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14: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0-17: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0</w:t>
            </w:r>
            <w:r w:rsidRPr="00AD18B6">
              <w:rPr>
                <w:rFonts w:asci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06E" w:rsidRPr="00AD18B6" w:rsidRDefault="0053706E" w:rsidP="00AD18B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</w:rPr>
              <w:t>投资拉美论坛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06E" w:rsidRPr="00AD18B6" w:rsidRDefault="0053706E" w:rsidP="00AD18B6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</w:rPr>
              <w:t>[8</w:t>
            </w:r>
            <w:r>
              <w:rPr>
                <w:rFonts w:cs="宋体" w:hint="eastAsia"/>
                <w:color w:val="000000"/>
              </w:rPr>
              <w:t>号会议室</w:t>
            </w:r>
            <w:r>
              <w:rPr>
                <w:color w:val="000000"/>
              </w:rPr>
              <w:t>]</w:t>
            </w:r>
          </w:p>
        </w:tc>
      </w:tr>
      <w:tr w:rsidR="0053706E" w:rsidRPr="009017E9">
        <w:trPr>
          <w:trHeight w:val="36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06E" w:rsidRDefault="0053706E" w:rsidP="00AD18B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14:30-15:3</w:t>
            </w:r>
            <w:r w:rsidRPr="00AD18B6">
              <w:rPr>
                <w:rFonts w:asci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06E" w:rsidRDefault="0053706E" w:rsidP="00AD18B6">
            <w:pPr>
              <w:widowControl/>
              <w:jc w:val="left"/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阿联酋沙迦投资说明会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06E" w:rsidRDefault="0053706E" w:rsidP="00AD18B6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[B</w:t>
            </w:r>
            <w:r>
              <w:rPr>
                <w:rFonts w:cs="宋体" w:hint="eastAsia"/>
                <w:color w:val="000000"/>
              </w:rPr>
              <w:t>会议室</w:t>
            </w:r>
            <w:r>
              <w:rPr>
                <w:color w:val="000000"/>
              </w:rPr>
              <w:t>]</w:t>
            </w:r>
          </w:p>
        </w:tc>
      </w:tr>
      <w:tr w:rsidR="0053706E" w:rsidRPr="009017E9">
        <w:trPr>
          <w:trHeight w:val="36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06E" w:rsidRPr="00AD18B6" w:rsidRDefault="0053706E" w:rsidP="00AD18B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18:00-20:0</w:t>
            </w:r>
            <w:r w:rsidRPr="00AD18B6">
              <w:rPr>
                <w:rFonts w:asci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06E" w:rsidRPr="00AD18B6" w:rsidRDefault="0053706E" w:rsidP="00AD18B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AD1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招待酒会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06E" w:rsidRPr="00AD18B6" w:rsidRDefault="0053706E" w:rsidP="00AD18B6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3706E" w:rsidRPr="009017E9">
        <w:trPr>
          <w:trHeight w:val="360"/>
        </w:trPr>
        <w:tc>
          <w:tcPr>
            <w:tcW w:w="97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06E" w:rsidRDefault="0053706E" w:rsidP="00AD18B6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53706E" w:rsidRPr="00AD18B6" w:rsidRDefault="0053706E" w:rsidP="00AD18B6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AD18B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</w:t>
            </w:r>
            <w:r w:rsidRPr="00AD18B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  <w:r w:rsidRPr="00AD18B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23</w:t>
            </w:r>
            <w:r w:rsidRPr="00AD18B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日（星期五）</w:t>
            </w:r>
          </w:p>
        </w:tc>
      </w:tr>
      <w:tr w:rsidR="0053706E" w:rsidRPr="009017E9">
        <w:trPr>
          <w:trHeight w:val="36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06E" w:rsidRPr="00AD18B6" w:rsidRDefault="0053706E" w:rsidP="00AD18B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AD18B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09:00-17:00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06E" w:rsidRPr="00AD18B6" w:rsidRDefault="0053706E" w:rsidP="00AD18B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AD18B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展示洽谈会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06E" w:rsidRPr="00AD18B6" w:rsidRDefault="0053706E" w:rsidP="00AD18B6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F27F5F">
              <w:rPr>
                <w:color w:val="000000"/>
              </w:rPr>
              <w:t>[</w:t>
            </w:r>
            <w:r w:rsidRPr="00F27F5F">
              <w:rPr>
                <w:rFonts w:cs="宋体" w:hint="eastAsia"/>
                <w:color w:val="000000"/>
              </w:rPr>
              <w:t>展览厅</w:t>
            </w:r>
            <w:r w:rsidRPr="00F27F5F">
              <w:rPr>
                <w:color w:val="000000"/>
              </w:rPr>
              <w:t>]</w:t>
            </w:r>
          </w:p>
        </w:tc>
      </w:tr>
      <w:tr w:rsidR="0053706E" w:rsidRPr="009017E9">
        <w:trPr>
          <w:trHeight w:val="36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06E" w:rsidRPr="00AD18B6" w:rsidRDefault="0053706E" w:rsidP="00AD18B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AD18B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09:00-12: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  <w:r w:rsidRPr="00AD18B6">
              <w:rPr>
                <w:rFonts w:asci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06E" w:rsidRPr="00AD18B6" w:rsidRDefault="0053706E" w:rsidP="00E20FE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F27F5F">
              <w:rPr>
                <w:rFonts w:cs="宋体" w:hint="eastAsia"/>
                <w:color w:val="000000"/>
              </w:rPr>
              <w:t>专题论坛</w:t>
            </w:r>
            <w:r w:rsidRPr="00F27F5F">
              <w:rPr>
                <w:color w:val="000000"/>
              </w:rPr>
              <w:t xml:space="preserve">: </w:t>
            </w:r>
            <w:r>
              <w:rPr>
                <w:rFonts w:cs="宋体" w:hint="eastAsia"/>
                <w:color w:val="000000"/>
              </w:rPr>
              <w:t>中俄投资合作论坛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06E" w:rsidRPr="00AD18B6" w:rsidRDefault="0053706E" w:rsidP="00E20FE1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</w:rPr>
              <w:t>[7</w:t>
            </w:r>
            <w:r>
              <w:rPr>
                <w:rFonts w:cs="宋体" w:hint="eastAsia"/>
                <w:color w:val="000000"/>
              </w:rPr>
              <w:t>号馆</w:t>
            </w:r>
            <w:r>
              <w:rPr>
                <w:color w:val="000000"/>
              </w:rPr>
              <w:t>]</w:t>
            </w:r>
          </w:p>
        </w:tc>
      </w:tr>
      <w:tr w:rsidR="0053706E" w:rsidRPr="009017E9">
        <w:trPr>
          <w:trHeight w:val="36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06E" w:rsidRPr="00AD18B6" w:rsidRDefault="0053706E" w:rsidP="00145D0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AD18B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09:00-12:00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06E" w:rsidRPr="00AD18B6" w:rsidRDefault="0053706E" w:rsidP="00145D0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</w:rPr>
              <w:t>专题论坛：中国国际电力合作论坛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06E" w:rsidRPr="00AD18B6" w:rsidRDefault="0053706E" w:rsidP="00347E96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</w:rPr>
              <w:t>[5</w:t>
            </w:r>
            <w:r>
              <w:rPr>
                <w:rFonts w:cs="宋体" w:hint="eastAsia"/>
                <w:color w:val="000000"/>
              </w:rPr>
              <w:t>号会议室</w:t>
            </w:r>
            <w:r>
              <w:rPr>
                <w:color w:val="000000"/>
              </w:rPr>
              <w:t>]</w:t>
            </w:r>
            <w:r w:rsidRPr="00AD18B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53706E" w:rsidRPr="009017E9">
        <w:trPr>
          <w:trHeight w:val="36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06E" w:rsidRPr="00AD18B6" w:rsidRDefault="0053706E" w:rsidP="0023401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AD18B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09:00-12:00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06E" w:rsidRPr="00AD18B6" w:rsidRDefault="0053706E" w:rsidP="0027638D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F27F5F">
              <w:rPr>
                <w:rFonts w:cs="宋体" w:hint="eastAsia"/>
                <w:color w:val="000000"/>
              </w:rPr>
              <w:t>专题论坛</w:t>
            </w:r>
            <w:r w:rsidRPr="00F27F5F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“一带一路”投资合作论坛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06E" w:rsidRPr="00AD18B6" w:rsidRDefault="0053706E" w:rsidP="0023401C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</w:rPr>
              <w:t>[</w:t>
            </w:r>
            <w:r>
              <w:rPr>
                <w:rFonts w:cs="宋体" w:hint="eastAsia"/>
                <w:color w:val="000000"/>
              </w:rPr>
              <w:t>报告厅</w:t>
            </w:r>
            <w:r>
              <w:rPr>
                <w:color w:val="000000"/>
              </w:rPr>
              <w:t>]</w:t>
            </w:r>
          </w:p>
        </w:tc>
      </w:tr>
      <w:tr w:rsidR="0053706E" w:rsidRPr="009017E9">
        <w:trPr>
          <w:trHeight w:val="36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06E" w:rsidRPr="00AD18B6" w:rsidRDefault="0053706E" w:rsidP="002340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  <w:r w:rsidRPr="00AD18B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:00-12:00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06E" w:rsidRPr="00F27F5F" w:rsidRDefault="0053706E" w:rsidP="0027638D">
            <w:pPr>
              <w:widowControl/>
              <w:jc w:val="left"/>
              <w:rPr>
                <w:rFonts w:cs="Times New Roman"/>
                <w:color w:val="000000"/>
              </w:rPr>
            </w:pPr>
            <w:r w:rsidRPr="00F27F5F">
              <w:rPr>
                <w:rFonts w:cs="宋体" w:hint="eastAsia"/>
                <w:color w:val="000000"/>
              </w:rPr>
              <w:t>专题论坛</w:t>
            </w:r>
            <w:r w:rsidRPr="00F27F5F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罗马尼亚投资说明会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06E" w:rsidRDefault="0053706E" w:rsidP="0023401C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[4</w:t>
            </w:r>
            <w:r>
              <w:rPr>
                <w:rFonts w:cs="宋体" w:hint="eastAsia"/>
                <w:color w:val="000000"/>
              </w:rPr>
              <w:t>号会议室</w:t>
            </w:r>
            <w:r>
              <w:rPr>
                <w:color w:val="000000"/>
              </w:rPr>
              <w:t>]</w:t>
            </w:r>
          </w:p>
        </w:tc>
      </w:tr>
      <w:tr w:rsidR="0053706E" w:rsidRPr="009017E9">
        <w:trPr>
          <w:trHeight w:val="36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06E" w:rsidRPr="00AD18B6" w:rsidRDefault="0053706E" w:rsidP="00AD18B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  <w:r w:rsidRPr="00AD18B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:00-12: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  <w:r w:rsidRPr="00AD18B6">
              <w:rPr>
                <w:rFonts w:asci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06E" w:rsidRPr="00AD18B6" w:rsidRDefault="0053706E" w:rsidP="00ED5DD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</w:rPr>
              <w:t>俄罗斯投资项目推介会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06E" w:rsidRPr="00AD18B6" w:rsidRDefault="0053706E" w:rsidP="00AD18B6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</w:rPr>
              <w:t>[8</w:t>
            </w:r>
            <w:r>
              <w:rPr>
                <w:rFonts w:cs="宋体" w:hint="eastAsia"/>
                <w:color w:val="000000"/>
              </w:rPr>
              <w:t>号会议室</w:t>
            </w:r>
            <w:r>
              <w:rPr>
                <w:color w:val="000000"/>
              </w:rPr>
              <w:t>]</w:t>
            </w:r>
          </w:p>
        </w:tc>
      </w:tr>
      <w:tr w:rsidR="0053706E" w:rsidRPr="009017E9">
        <w:trPr>
          <w:trHeight w:val="36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06E" w:rsidRPr="000A229A" w:rsidRDefault="0053706E" w:rsidP="00AD18B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bookmarkStart w:id="0" w:name="OLE_LINK1"/>
            <w:bookmarkStart w:id="1" w:name="OLE_LINK2"/>
            <w:r w:rsidRPr="000A229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:</w:t>
            </w:r>
            <w:r w:rsidRPr="000A229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00-12:00     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06E" w:rsidRPr="000A229A" w:rsidRDefault="0053706E" w:rsidP="00311B1D">
            <w:pPr>
              <w:rPr>
                <w:rFonts w:cs="Times New Roman"/>
                <w:color w:val="000000"/>
              </w:rPr>
            </w:pPr>
            <w:r w:rsidRPr="000A229A">
              <w:rPr>
                <w:rFonts w:cs="宋体" w:hint="eastAsia"/>
                <w:color w:val="000000"/>
              </w:rPr>
              <w:t>俄罗斯</w:t>
            </w:r>
            <w:r>
              <w:rPr>
                <w:rFonts w:ascii="宋体" w:hAnsi="宋体" w:cs="宋体" w:hint="eastAsia"/>
              </w:rPr>
              <w:t>湃勃莱雅夫律师事务所投资说明会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06E" w:rsidRPr="000A229A" w:rsidRDefault="0053706E" w:rsidP="00AD18B6">
            <w:pPr>
              <w:widowControl/>
              <w:jc w:val="right"/>
              <w:rPr>
                <w:color w:val="000000"/>
              </w:rPr>
            </w:pPr>
            <w:r w:rsidRPr="000A229A">
              <w:rPr>
                <w:color w:val="000000"/>
              </w:rPr>
              <w:t>[B</w:t>
            </w:r>
            <w:r w:rsidRPr="000A229A">
              <w:rPr>
                <w:rFonts w:cs="宋体" w:hint="eastAsia"/>
                <w:color w:val="000000"/>
              </w:rPr>
              <w:t>会议室</w:t>
            </w:r>
            <w:r w:rsidRPr="000A229A">
              <w:rPr>
                <w:color w:val="000000"/>
              </w:rPr>
              <w:t>]</w:t>
            </w:r>
          </w:p>
        </w:tc>
      </w:tr>
      <w:bookmarkEnd w:id="0"/>
      <w:bookmarkEnd w:id="1"/>
      <w:tr w:rsidR="0053706E" w:rsidRPr="009017E9">
        <w:trPr>
          <w:trHeight w:val="36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06E" w:rsidRPr="000A229A" w:rsidRDefault="0053706E" w:rsidP="00AD18B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A229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12:00-13:30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06E" w:rsidRPr="000A229A" w:rsidRDefault="0053706E" w:rsidP="00AD18B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A229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午餐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06E" w:rsidRPr="000A229A" w:rsidRDefault="0053706E" w:rsidP="00AD18B6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3706E" w:rsidRPr="009017E9">
        <w:trPr>
          <w:trHeight w:val="36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06E" w:rsidRPr="000A229A" w:rsidRDefault="0053706E" w:rsidP="00A96D2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A229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14:00-17:00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06E" w:rsidRPr="000A229A" w:rsidRDefault="0053706E" w:rsidP="00A96D2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A229A">
              <w:rPr>
                <w:rFonts w:cs="宋体" w:hint="eastAsia"/>
                <w:color w:val="000000"/>
              </w:rPr>
              <w:t>专题论坛</w:t>
            </w:r>
            <w:r w:rsidRPr="000A229A">
              <w:rPr>
                <w:color w:val="000000"/>
              </w:rPr>
              <w:t xml:space="preserve">: </w:t>
            </w:r>
            <w:r w:rsidRPr="000A229A">
              <w:rPr>
                <w:rFonts w:cs="宋体" w:hint="eastAsia"/>
                <w:color w:val="000000"/>
              </w:rPr>
              <w:t>东南亚与一带一路论坛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06E" w:rsidRPr="000A229A" w:rsidRDefault="0053706E" w:rsidP="00EA03E4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A229A">
              <w:rPr>
                <w:color w:val="000000"/>
              </w:rPr>
              <w:t>[</w:t>
            </w:r>
            <w:r>
              <w:rPr>
                <w:rFonts w:cs="宋体" w:hint="eastAsia"/>
                <w:color w:val="000000"/>
              </w:rPr>
              <w:t>报告厅</w:t>
            </w:r>
            <w:r w:rsidRPr="000A229A">
              <w:rPr>
                <w:color w:val="000000"/>
              </w:rPr>
              <w:t>]</w:t>
            </w:r>
          </w:p>
        </w:tc>
      </w:tr>
      <w:tr w:rsidR="0053706E" w:rsidRPr="009017E9">
        <w:trPr>
          <w:trHeight w:val="36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06E" w:rsidRPr="000A229A" w:rsidRDefault="0053706E" w:rsidP="008A1FC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A229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14:00-17:00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06E" w:rsidRPr="000A229A" w:rsidRDefault="0053706E" w:rsidP="008A1FC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A229A">
              <w:rPr>
                <w:rFonts w:cs="宋体" w:hint="eastAsia"/>
                <w:color w:val="000000"/>
              </w:rPr>
              <w:t>中国农业海外投资合作论坛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06E" w:rsidRPr="000A229A" w:rsidRDefault="0053706E" w:rsidP="008A1FCC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</w:rPr>
              <w:t>[5</w:t>
            </w:r>
            <w:r>
              <w:rPr>
                <w:rFonts w:cs="宋体" w:hint="eastAsia"/>
                <w:color w:val="000000"/>
              </w:rPr>
              <w:t>号</w:t>
            </w:r>
            <w:r w:rsidRPr="000A229A">
              <w:rPr>
                <w:rFonts w:cs="宋体" w:hint="eastAsia"/>
                <w:color w:val="000000"/>
              </w:rPr>
              <w:t>号会议室</w:t>
            </w:r>
            <w:r w:rsidRPr="000A229A">
              <w:rPr>
                <w:color w:val="000000"/>
              </w:rPr>
              <w:t>]</w:t>
            </w:r>
          </w:p>
        </w:tc>
      </w:tr>
      <w:tr w:rsidR="0053706E" w:rsidRPr="009017E9">
        <w:trPr>
          <w:trHeight w:val="36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06E" w:rsidRPr="000A229A" w:rsidRDefault="0053706E" w:rsidP="00AD18B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A229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14:00-17:00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06E" w:rsidRPr="000A229A" w:rsidRDefault="0053706E" w:rsidP="00AD18B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A229A">
              <w:rPr>
                <w:rFonts w:cs="宋体" w:hint="eastAsia"/>
                <w:color w:val="000000"/>
              </w:rPr>
              <w:t>中国海外投资白皮书发布会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06E" w:rsidRPr="000A229A" w:rsidRDefault="0053706E" w:rsidP="0027638D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A229A">
              <w:rPr>
                <w:color w:val="000000"/>
              </w:rPr>
              <w:t>[</w:t>
            </w:r>
            <w:r>
              <w:rPr>
                <w:color w:val="000000"/>
              </w:rPr>
              <w:t>8</w:t>
            </w:r>
            <w:r>
              <w:rPr>
                <w:rFonts w:cs="宋体" w:hint="eastAsia"/>
                <w:color w:val="000000"/>
              </w:rPr>
              <w:t>号</w:t>
            </w:r>
            <w:r w:rsidRPr="000A229A">
              <w:rPr>
                <w:rFonts w:cs="宋体" w:hint="eastAsia"/>
                <w:color w:val="000000"/>
              </w:rPr>
              <w:t>会议室</w:t>
            </w:r>
            <w:r w:rsidRPr="000A229A">
              <w:rPr>
                <w:color w:val="000000"/>
              </w:rPr>
              <w:t>]</w:t>
            </w:r>
            <w:r w:rsidRPr="000A229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53706E" w:rsidRPr="009017E9">
        <w:trPr>
          <w:trHeight w:val="36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06E" w:rsidRPr="00AD18B6" w:rsidRDefault="0053706E" w:rsidP="0068564E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AD18B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14:00-17:00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06E" w:rsidRPr="00AD18B6" w:rsidRDefault="0053706E" w:rsidP="00DB1F0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</w:rPr>
              <w:t>专题论坛</w:t>
            </w:r>
            <w:r>
              <w:rPr>
                <w:color w:val="000000"/>
              </w:rPr>
              <w:t xml:space="preserve">: </w:t>
            </w:r>
            <w:r>
              <w:rPr>
                <w:rFonts w:cs="宋体" w:hint="eastAsia"/>
                <w:color w:val="000000"/>
              </w:rPr>
              <w:t>全球能源互联网论坛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06E" w:rsidRPr="00AD18B6" w:rsidRDefault="0053706E" w:rsidP="0068564E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</w:rPr>
              <w:t>[4</w:t>
            </w:r>
            <w:r>
              <w:rPr>
                <w:rFonts w:cs="宋体" w:hint="eastAsia"/>
                <w:color w:val="000000"/>
              </w:rPr>
              <w:t>号会议室</w:t>
            </w:r>
            <w:r>
              <w:rPr>
                <w:color w:val="000000"/>
              </w:rPr>
              <w:t>]</w:t>
            </w:r>
          </w:p>
        </w:tc>
      </w:tr>
    </w:tbl>
    <w:p w:rsidR="0053706E" w:rsidRDefault="0053706E" w:rsidP="005A3986">
      <w:pPr>
        <w:rPr>
          <w:rFonts w:ascii="宋体" w:cs="Times New Roman"/>
          <w:b/>
          <w:bCs/>
        </w:rPr>
      </w:pPr>
    </w:p>
    <w:p w:rsidR="0053706E" w:rsidRDefault="0053706E" w:rsidP="005A3986">
      <w:pPr>
        <w:rPr>
          <w:rFonts w:ascii="宋体" w:cs="Times New Roman"/>
          <w:b/>
          <w:bCs/>
        </w:rPr>
      </w:pPr>
    </w:p>
    <w:p w:rsidR="0053706E" w:rsidRDefault="0053706E" w:rsidP="005A3986">
      <w:pPr>
        <w:rPr>
          <w:rFonts w:ascii="宋体" w:cs="Times New Roman"/>
          <w:b/>
          <w:bCs/>
        </w:rPr>
      </w:pPr>
    </w:p>
    <w:p w:rsidR="0053706E" w:rsidRPr="005A3986" w:rsidRDefault="0053706E" w:rsidP="005A3986">
      <w:pPr>
        <w:rPr>
          <w:rFonts w:cs="Times New Roman"/>
        </w:rPr>
      </w:pPr>
      <w:r w:rsidRPr="001B444F">
        <w:rPr>
          <w:rFonts w:ascii="宋体" w:hAnsi="宋体" w:cs="宋体" w:hint="eastAsia"/>
          <w:b/>
          <w:bCs/>
        </w:rPr>
        <w:t>注</w:t>
      </w:r>
      <w:r w:rsidRPr="001B444F">
        <w:rPr>
          <w:rFonts w:ascii="宋体" w:hAnsi="宋体" w:cs="宋体"/>
          <w:b/>
          <w:bCs/>
        </w:rPr>
        <w:t>:</w:t>
      </w:r>
      <w:r w:rsidRPr="001B444F">
        <w:rPr>
          <w:rFonts w:ascii="宋体" w:hAnsi="宋体" w:cs="宋体" w:hint="eastAsia"/>
          <w:b/>
          <w:bCs/>
        </w:rPr>
        <w:t>会议日程及会场安排可能会略有调整</w:t>
      </w:r>
      <w:r w:rsidRPr="001B444F">
        <w:rPr>
          <w:rFonts w:ascii="宋体" w:cs="宋体"/>
          <w:b/>
          <w:bCs/>
        </w:rPr>
        <w:t>,</w:t>
      </w:r>
      <w:r w:rsidRPr="001B444F">
        <w:rPr>
          <w:rFonts w:ascii="宋体" w:hAnsi="宋体" w:cs="宋体" w:hint="eastAsia"/>
          <w:b/>
          <w:bCs/>
        </w:rPr>
        <w:t>请以当天会场公布日程为准。</w:t>
      </w:r>
    </w:p>
    <w:sectPr w:rsidR="0053706E" w:rsidRPr="005A3986" w:rsidSect="00AD18B6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06E" w:rsidRDefault="0053706E">
      <w:pPr>
        <w:rPr>
          <w:rFonts w:cs="Times New Roman"/>
        </w:rPr>
      </w:pPr>
    </w:p>
  </w:endnote>
  <w:endnote w:type="continuationSeparator" w:id="0">
    <w:p w:rsidR="0053706E" w:rsidRDefault="0053706E">
      <w:pPr>
        <w:rPr>
          <w:rFonts w:cs="Times New Roman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06E" w:rsidRDefault="0053706E">
      <w:pPr>
        <w:rPr>
          <w:rFonts w:cs="Times New Roman"/>
        </w:rPr>
      </w:pPr>
    </w:p>
  </w:footnote>
  <w:footnote w:type="continuationSeparator" w:id="0">
    <w:p w:rsidR="0053706E" w:rsidRDefault="0053706E">
      <w:pPr>
        <w:rPr>
          <w:rFonts w:cs="Times New Roman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8B6"/>
    <w:rsid w:val="0001339B"/>
    <w:rsid w:val="00032824"/>
    <w:rsid w:val="0003395D"/>
    <w:rsid w:val="00036A25"/>
    <w:rsid w:val="00055609"/>
    <w:rsid w:val="000743D7"/>
    <w:rsid w:val="00074A8B"/>
    <w:rsid w:val="00091321"/>
    <w:rsid w:val="000A229A"/>
    <w:rsid w:val="000C6DE1"/>
    <w:rsid w:val="000D6AAB"/>
    <w:rsid w:val="000E325A"/>
    <w:rsid w:val="000F5278"/>
    <w:rsid w:val="00142522"/>
    <w:rsid w:val="00143B88"/>
    <w:rsid w:val="001446B2"/>
    <w:rsid w:val="00145D08"/>
    <w:rsid w:val="00155CD8"/>
    <w:rsid w:val="001B444F"/>
    <w:rsid w:val="001C45B2"/>
    <w:rsid w:val="001F7803"/>
    <w:rsid w:val="00201B19"/>
    <w:rsid w:val="00202C5D"/>
    <w:rsid w:val="0023401C"/>
    <w:rsid w:val="00260471"/>
    <w:rsid w:val="0027638D"/>
    <w:rsid w:val="002A0C00"/>
    <w:rsid w:val="002A349D"/>
    <w:rsid w:val="002A5C67"/>
    <w:rsid w:val="002C308C"/>
    <w:rsid w:val="002E2AE7"/>
    <w:rsid w:val="002E4760"/>
    <w:rsid w:val="002E529E"/>
    <w:rsid w:val="00303EEF"/>
    <w:rsid w:val="00305A26"/>
    <w:rsid w:val="00310862"/>
    <w:rsid w:val="00311B1D"/>
    <w:rsid w:val="0034313E"/>
    <w:rsid w:val="00347BCF"/>
    <w:rsid w:val="00347E96"/>
    <w:rsid w:val="00352D0E"/>
    <w:rsid w:val="003618A0"/>
    <w:rsid w:val="00393050"/>
    <w:rsid w:val="003B660E"/>
    <w:rsid w:val="003D1140"/>
    <w:rsid w:val="003D3D41"/>
    <w:rsid w:val="003E00DB"/>
    <w:rsid w:val="003E7259"/>
    <w:rsid w:val="00401501"/>
    <w:rsid w:val="00412866"/>
    <w:rsid w:val="00412CB0"/>
    <w:rsid w:val="00417CA6"/>
    <w:rsid w:val="00420571"/>
    <w:rsid w:val="00421E49"/>
    <w:rsid w:val="00426BA2"/>
    <w:rsid w:val="0048521D"/>
    <w:rsid w:val="00487BAC"/>
    <w:rsid w:val="00492ABF"/>
    <w:rsid w:val="004B2940"/>
    <w:rsid w:val="004D3B65"/>
    <w:rsid w:val="004E0975"/>
    <w:rsid w:val="004F1574"/>
    <w:rsid w:val="0052015A"/>
    <w:rsid w:val="0053706E"/>
    <w:rsid w:val="00551DB9"/>
    <w:rsid w:val="005602DA"/>
    <w:rsid w:val="00594626"/>
    <w:rsid w:val="005A3986"/>
    <w:rsid w:val="005D011E"/>
    <w:rsid w:val="005D01C0"/>
    <w:rsid w:val="005D5B8B"/>
    <w:rsid w:val="005F1AE6"/>
    <w:rsid w:val="005F2FE0"/>
    <w:rsid w:val="006005C3"/>
    <w:rsid w:val="00602A33"/>
    <w:rsid w:val="00614375"/>
    <w:rsid w:val="00627559"/>
    <w:rsid w:val="00630D45"/>
    <w:rsid w:val="00681B39"/>
    <w:rsid w:val="0068564E"/>
    <w:rsid w:val="006A65B3"/>
    <w:rsid w:val="006B1CE0"/>
    <w:rsid w:val="006B2560"/>
    <w:rsid w:val="006D04D9"/>
    <w:rsid w:val="006F26A6"/>
    <w:rsid w:val="0070361D"/>
    <w:rsid w:val="00720522"/>
    <w:rsid w:val="007353D6"/>
    <w:rsid w:val="00742236"/>
    <w:rsid w:val="00750C73"/>
    <w:rsid w:val="007873E0"/>
    <w:rsid w:val="0079381C"/>
    <w:rsid w:val="007B5BBD"/>
    <w:rsid w:val="007E0C3D"/>
    <w:rsid w:val="0080002A"/>
    <w:rsid w:val="00816300"/>
    <w:rsid w:val="00853A0D"/>
    <w:rsid w:val="00863E65"/>
    <w:rsid w:val="00873D3E"/>
    <w:rsid w:val="008A1FCC"/>
    <w:rsid w:val="008C0F9B"/>
    <w:rsid w:val="008E2E05"/>
    <w:rsid w:val="008E5409"/>
    <w:rsid w:val="009017E9"/>
    <w:rsid w:val="00913A10"/>
    <w:rsid w:val="00921764"/>
    <w:rsid w:val="00942D0D"/>
    <w:rsid w:val="009468C1"/>
    <w:rsid w:val="0095163D"/>
    <w:rsid w:val="0095434B"/>
    <w:rsid w:val="00970CBC"/>
    <w:rsid w:val="0098534F"/>
    <w:rsid w:val="009A4883"/>
    <w:rsid w:val="009A5B06"/>
    <w:rsid w:val="009C1386"/>
    <w:rsid w:val="009E504D"/>
    <w:rsid w:val="00A07EA3"/>
    <w:rsid w:val="00A16549"/>
    <w:rsid w:val="00A23BA3"/>
    <w:rsid w:val="00A23E96"/>
    <w:rsid w:val="00A5422C"/>
    <w:rsid w:val="00A65445"/>
    <w:rsid w:val="00A714CE"/>
    <w:rsid w:val="00A86510"/>
    <w:rsid w:val="00A96D2C"/>
    <w:rsid w:val="00AA15E1"/>
    <w:rsid w:val="00AD18B6"/>
    <w:rsid w:val="00B16095"/>
    <w:rsid w:val="00B34589"/>
    <w:rsid w:val="00B6332D"/>
    <w:rsid w:val="00C312E6"/>
    <w:rsid w:val="00C3698B"/>
    <w:rsid w:val="00C852FD"/>
    <w:rsid w:val="00C96DBC"/>
    <w:rsid w:val="00CA2800"/>
    <w:rsid w:val="00CB4288"/>
    <w:rsid w:val="00CC09FC"/>
    <w:rsid w:val="00CE3F47"/>
    <w:rsid w:val="00D32064"/>
    <w:rsid w:val="00D36B8E"/>
    <w:rsid w:val="00D66077"/>
    <w:rsid w:val="00D7212B"/>
    <w:rsid w:val="00D73A53"/>
    <w:rsid w:val="00DA7CA3"/>
    <w:rsid w:val="00DB1F01"/>
    <w:rsid w:val="00DE29E7"/>
    <w:rsid w:val="00E07268"/>
    <w:rsid w:val="00E120CC"/>
    <w:rsid w:val="00E20C71"/>
    <w:rsid w:val="00E20FE1"/>
    <w:rsid w:val="00E334D5"/>
    <w:rsid w:val="00E37071"/>
    <w:rsid w:val="00E4765D"/>
    <w:rsid w:val="00E52DFC"/>
    <w:rsid w:val="00E5658D"/>
    <w:rsid w:val="00E5757F"/>
    <w:rsid w:val="00E86154"/>
    <w:rsid w:val="00EA03E4"/>
    <w:rsid w:val="00EA58EC"/>
    <w:rsid w:val="00EB48A8"/>
    <w:rsid w:val="00ED5DD4"/>
    <w:rsid w:val="00ED5FA3"/>
    <w:rsid w:val="00EE7554"/>
    <w:rsid w:val="00EF1920"/>
    <w:rsid w:val="00EF4F07"/>
    <w:rsid w:val="00F10116"/>
    <w:rsid w:val="00F15BAB"/>
    <w:rsid w:val="00F27F5F"/>
    <w:rsid w:val="00F9428B"/>
    <w:rsid w:val="00FD4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471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D01C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4589"/>
    <w:rPr>
      <w:sz w:val="2"/>
      <w:szCs w:val="2"/>
    </w:rPr>
  </w:style>
  <w:style w:type="paragraph" w:styleId="Header">
    <w:name w:val="header"/>
    <w:basedOn w:val="Normal"/>
    <w:link w:val="HeaderChar"/>
    <w:uiPriority w:val="99"/>
    <w:semiHidden/>
    <w:rsid w:val="00CC09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C09FC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CC09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C09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14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597</TotalTime>
  <Pages>1</Pages>
  <Words>160</Words>
  <Characters>917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第六届中国对外投资合作洽谈会日程草案</dc:title>
  <dc:subject/>
  <dc:creator>admin</dc:creator>
  <cp:keywords/>
  <dc:description/>
  <cp:lastModifiedBy>User</cp:lastModifiedBy>
  <cp:revision>32</cp:revision>
  <cp:lastPrinted>2015-09-28T12:10:00Z</cp:lastPrinted>
  <dcterms:created xsi:type="dcterms:W3CDTF">2015-08-18T11:29:00Z</dcterms:created>
  <dcterms:modified xsi:type="dcterms:W3CDTF">2015-10-05T08:32:00Z</dcterms:modified>
</cp:coreProperties>
</file>